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91" w:rsidRDefault="00E47391">
      <w:pPr>
        <w:pStyle w:val="normal0"/>
        <w:jc w:val="both"/>
        <w:rPr>
          <w:b/>
          <w:bCs/>
          <w:u w:val="single"/>
        </w:rPr>
      </w:pPr>
      <w:r>
        <w:rPr>
          <w:b/>
          <w:bCs/>
          <w:u w:val="single"/>
        </w:rPr>
        <w:t>Allegato C</w:t>
      </w:r>
    </w:p>
    <w:p w:rsidR="00E47391" w:rsidRDefault="00E47391">
      <w:pPr>
        <w:pStyle w:val="normal0"/>
        <w:jc w:val="both"/>
        <w:rPr>
          <w:b/>
          <w:bCs/>
        </w:rPr>
      </w:pPr>
    </w:p>
    <w:p w:rsidR="00E47391" w:rsidRDefault="00E47391">
      <w:pPr>
        <w:pStyle w:val="normal0"/>
        <w:jc w:val="center"/>
        <w:rPr>
          <w:b/>
          <w:bCs/>
        </w:rPr>
      </w:pPr>
      <w:r>
        <w:rPr>
          <w:b/>
          <w:bCs/>
        </w:rPr>
        <w:t xml:space="preserve">DICHIARAZIONE SOSTITUTIVA DELL’ATTO DI NOTORIETA’ SULLA INSUSSISTENZA DI SITUAZIONI, ANCHE POTENZIALI, DI CONFLITTO DI INTERESSE </w:t>
      </w:r>
    </w:p>
    <w:p w:rsidR="00E47391" w:rsidRDefault="00E47391">
      <w:pPr>
        <w:pStyle w:val="normal0"/>
      </w:pPr>
    </w:p>
    <w:p w:rsidR="00E47391" w:rsidRDefault="00E47391">
      <w:pPr>
        <w:pStyle w:val="normal0"/>
      </w:pPr>
    </w:p>
    <w:p w:rsidR="00E47391" w:rsidRDefault="00E47391">
      <w:pPr>
        <w:pStyle w:val="normal0"/>
      </w:pPr>
    </w:p>
    <w:p w:rsidR="00E47391" w:rsidRDefault="00E47391">
      <w:pPr>
        <w:pStyle w:val="normal0"/>
        <w:jc w:val="both"/>
      </w:pPr>
      <w:r>
        <w:t>Il sottoscritto …………………………………………………………………………………………… nato a ……………………………. il …………………. C.F………………………………………….</w:t>
      </w:r>
    </w:p>
    <w:p w:rsidR="00E47391" w:rsidRDefault="00E47391">
      <w:pPr>
        <w:pStyle w:val="normal0"/>
        <w:jc w:val="both"/>
      </w:pPr>
      <w:r>
        <w:t>nella sua qualità di titolare effettivo della ditta………………………………………………………………………………………………………</w:t>
      </w:r>
    </w:p>
    <w:p w:rsidR="00E47391" w:rsidRDefault="00E47391">
      <w:pPr>
        <w:pStyle w:val="normal0"/>
        <w:jc w:val="both"/>
      </w:pPr>
      <w:r>
        <w:t>con sede in…………………………………………….. Via…………………………………………..</w:t>
      </w:r>
    </w:p>
    <w:p w:rsidR="00E47391" w:rsidRDefault="00E47391">
      <w:pPr>
        <w:pStyle w:val="normal0"/>
        <w:jc w:val="both"/>
      </w:pPr>
      <w:r>
        <w:t>PEC……………………………………………………....tel…………………………………………..</w:t>
      </w:r>
    </w:p>
    <w:p w:rsidR="00E47391" w:rsidRDefault="00E47391">
      <w:pPr>
        <w:pStyle w:val="normal0"/>
        <w:jc w:val="both"/>
      </w:pPr>
      <w:r>
        <w:t>C.F/P.IVA……………………………………………………………………………………………….</w:t>
      </w:r>
    </w:p>
    <w:p w:rsidR="00E47391" w:rsidRDefault="00E47391">
      <w:pPr>
        <w:pStyle w:val="normal0"/>
        <w:jc w:val="both"/>
        <w:rPr>
          <w:lang w:val="en-GB"/>
        </w:rPr>
      </w:pPr>
      <w:r>
        <w:t>Subappaltatrice di lavori/forniture/servizi oggetto della procedura di gara (PNRR/REACT-EU) n……… (</w:t>
      </w:r>
      <w:r>
        <w:rPr>
          <w:b/>
          <w:bCs/>
        </w:rPr>
        <w:t>inserire i dati della procedura di gara</w:t>
      </w:r>
      <w:r>
        <w:t xml:space="preserve">: numero della procedura, oggetto, cod. </w:t>
      </w:r>
      <w:r>
        <w:rPr>
          <w:lang w:val="en-GB"/>
        </w:rPr>
        <w:t>C.I.G.)</w:t>
      </w:r>
    </w:p>
    <w:p w:rsidR="00E47391" w:rsidRDefault="00E47391">
      <w:pPr>
        <w:pStyle w:val="normal0"/>
        <w:jc w:val="both"/>
        <w:rPr>
          <w:lang w:val="en-GB"/>
        </w:rPr>
      </w:pPr>
    </w:p>
    <w:p w:rsidR="00E47391" w:rsidRDefault="00E47391">
      <w:pPr>
        <w:pStyle w:val="normal0"/>
        <w:jc w:val="both"/>
        <w:rPr>
          <w:lang w:val="en-GB"/>
        </w:rPr>
      </w:pPr>
    </w:p>
    <w:p w:rsidR="00E47391" w:rsidRDefault="00E47391">
      <w:pPr>
        <w:pStyle w:val="normal0"/>
        <w:jc w:val="both"/>
      </w:pPr>
      <w:r>
        <w:t>Lotto n…</w:t>
      </w:r>
    </w:p>
    <w:p w:rsidR="00E47391" w:rsidRDefault="00E47391">
      <w:pPr>
        <w:pStyle w:val="normal0"/>
        <w:jc w:val="both"/>
      </w:pPr>
      <w:r>
        <w:t>Contratto di subappalto sottoscritto in data………………………………………………………….</w:t>
      </w:r>
    </w:p>
    <w:p w:rsidR="00E47391" w:rsidRDefault="00E47391">
      <w:pPr>
        <w:pStyle w:val="normal0"/>
        <w:jc w:val="both"/>
      </w:pPr>
      <w:r>
        <w:t>Per l’importo di €……………………………………………………………………………………….</w:t>
      </w:r>
    </w:p>
    <w:p w:rsidR="00E47391" w:rsidRDefault="00E47391">
      <w:pPr>
        <w:pStyle w:val="normal0"/>
        <w:jc w:val="both"/>
      </w:pPr>
      <w:r>
        <w:t>consapevole delle sanzioni previste dall’art. 76 del Testo Unico, D.P.R. 28/12/2000 n. 445, e della decadenza dei benefici prevista dall’art. 75 del medesimo T.U. in caso di dichiarazioni false o mendaci, sotto la propria personale responsabilità</w:t>
      </w:r>
    </w:p>
    <w:p w:rsidR="00E47391" w:rsidRDefault="00E47391">
      <w:pPr>
        <w:pStyle w:val="normal0"/>
      </w:pPr>
    </w:p>
    <w:p w:rsidR="00E47391" w:rsidRDefault="00E47391">
      <w:pPr>
        <w:pStyle w:val="normal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DICHIARA</w:t>
      </w:r>
    </w:p>
    <w:p w:rsidR="00E47391" w:rsidRDefault="00E47391">
      <w:pPr>
        <w:pStyle w:val="normal0"/>
        <w:jc w:val="center"/>
      </w:pPr>
    </w:p>
    <w:p w:rsidR="00E47391" w:rsidRDefault="00E47391">
      <w:pPr>
        <w:pStyle w:val="normal0"/>
        <w:jc w:val="both"/>
      </w:pPr>
      <w:r>
        <w:t>che non sussistono situazioni, anche potenziali, di conflitto d’interessi, ai sensi della normativa vigente,  rispetto all’oggetto del contratto e rispetto ai dipendenti dell’Amministrazione indicati nei documenti di gara riguardo al legale rappresentante ed a tutti i titolari effettivi.</w:t>
      </w:r>
    </w:p>
    <w:p w:rsidR="00E47391" w:rsidRDefault="00E47391">
      <w:pPr>
        <w:pStyle w:val="normal0"/>
      </w:pPr>
    </w:p>
    <w:p w:rsidR="00E47391" w:rsidRDefault="00E47391">
      <w:pPr>
        <w:pStyle w:val="normal0"/>
        <w:jc w:val="both"/>
      </w:pPr>
      <w:r>
        <w:t>Il sottoscritto si impegna a comunicare tempestivamente eventuali variazioni che dovessero intervenire nel corso dello svolgimento dell’incarico e a rilasciare una dichiarazione sostitutiva aggiornata.</w:t>
      </w:r>
    </w:p>
    <w:p w:rsidR="00E47391" w:rsidRDefault="00E47391">
      <w:pPr>
        <w:pStyle w:val="normal0"/>
      </w:pPr>
    </w:p>
    <w:p w:rsidR="00E47391" w:rsidRDefault="00E47391">
      <w:pPr>
        <w:pStyle w:val="normal0"/>
        <w:spacing w:line="240" w:lineRule="auto"/>
        <w:jc w:val="both"/>
      </w:pPr>
      <w:r>
        <w:t>Il/la sottoscritto/a dichiara inoltre di essere informato/a, ai sensi del Regolamento UE 679/2016, che i dati personali raccolti saranno trattati, anche con strumenti informatici, esclusivamente nell’ambito del procedimento per il quale la presente dichiarazione viene resa.</w:t>
      </w:r>
    </w:p>
    <w:p w:rsidR="00E47391" w:rsidRDefault="00E47391">
      <w:pPr>
        <w:pStyle w:val="normal0"/>
        <w:spacing w:line="240" w:lineRule="auto"/>
      </w:pPr>
    </w:p>
    <w:p w:rsidR="00E47391" w:rsidRDefault="00E47391">
      <w:pPr>
        <w:pStyle w:val="normal0"/>
      </w:pPr>
      <w:r>
        <w:t xml:space="preserve">Torino, lì ____________ </w:t>
      </w:r>
    </w:p>
    <w:p w:rsidR="00E47391" w:rsidRDefault="00E47391">
      <w:pPr>
        <w:pStyle w:val="normal0"/>
      </w:pPr>
    </w:p>
    <w:p w:rsidR="00E47391" w:rsidRDefault="00E47391">
      <w:pPr>
        <w:pStyle w:val="normal0"/>
        <w:ind w:left="6480"/>
      </w:pPr>
      <w:r>
        <w:t>Il Dichiarante</w:t>
      </w:r>
    </w:p>
    <w:p w:rsidR="00E47391" w:rsidRDefault="00E47391">
      <w:pPr>
        <w:pStyle w:val="normal0"/>
      </w:pPr>
      <w:r>
        <w:t xml:space="preserve">                                                                                                    (firmato digitalmente)</w:t>
      </w:r>
    </w:p>
    <w:sectPr w:rsidR="00E47391" w:rsidSect="00E47391">
      <w:pgSz w:w="11909" w:h="16834"/>
      <w:pgMar w:top="1417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391"/>
    <w:rsid w:val="00E4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</w:rPr>
  </w:style>
  <w:style w:type="paragraph" w:styleId="Heading1">
    <w:name w:val="heading 1"/>
    <w:basedOn w:val="normal0"/>
    <w:next w:val="normal0"/>
    <w:link w:val="Heading1Char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40" w:after="80"/>
      <w:outlineLvl w:val="4"/>
    </w:p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40" w:after="80"/>
      <w:outlineLvl w:val="5"/>
    </w:pPr>
    <w:rPr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paragraph" w:customStyle="1" w:styleId="normal0">
    <w:name w:val="normal"/>
    <w:uiPriority w:val="99"/>
    <w:pPr>
      <w:spacing w:line="276" w:lineRule="auto"/>
    </w:pPr>
    <w:rPr>
      <w:rFonts w:ascii="Arial" w:hAnsi="Arial" w:cs="Arial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after="32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289</Words>
  <Characters>1648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 SULLA INSUSSISTENZA DI SITUAZIONI, ANCHE POTENZIALI, DI CONFLITTO DI INTERES</dc:title>
  <dc:subject/>
  <dc:creator>u269129</dc:creator>
  <cp:keywords/>
  <dc:description/>
  <cp:lastModifiedBy>u269129</cp:lastModifiedBy>
  <cp:revision>10</cp:revision>
  <cp:lastPrinted>2022-10-19T07:48:00Z</cp:lastPrinted>
  <dcterms:created xsi:type="dcterms:W3CDTF">2022-10-14T09:22:00Z</dcterms:created>
  <dcterms:modified xsi:type="dcterms:W3CDTF">2022-10-21T08:28:00Z</dcterms:modified>
</cp:coreProperties>
</file>